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D64" w:rsidRPr="002B5CA9" w:rsidRDefault="00BB7D64" w:rsidP="002B5CA9">
      <w:pPr>
        <w:spacing w:after="0" w:line="240" w:lineRule="auto"/>
        <w:rPr>
          <w:b/>
        </w:rPr>
      </w:pPr>
      <w:r w:rsidRPr="002B5CA9">
        <w:rPr>
          <w:b/>
        </w:rPr>
        <w:t>Aulas Práticas</w:t>
      </w:r>
      <w:r>
        <w:rPr>
          <w:b/>
        </w:rPr>
        <w:t xml:space="preserve"> GEQ</w:t>
      </w:r>
      <w:r w:rsidRPr="002B5CA9">
        <w:rPr>
          <w:b/>
        </w:rPr>
        <w:t xml:space="preserve">: Alunos </w:t>
      </w:r>
      <w:r>
        <w:rPr>
          <w:b/>
        </w:rPr>
        <w:t>Quarta</w:t>
      </w:r>
    </w:p>
    <w:p w:rsidR="00BB7D64" w:rsidRPr="002B5CA9" w:rsidRDefault="00BB7D64" w:rsidP="002B5CA9">
      <w:pPr>
        <w:spacing w:after="0" w:line="240" w:lineRule="auto"/>
        <w:rPr>
          <w:b/>
        </w:rPr>
      </w:pPr>
      <w:r w:rsidRPr="002B5CA9">
        <w:rPr>
          <w:b/>
        </w:rPr>
        <w:t>2015-2016</w:t>
      </w:r>
    </w:p>
    <w:p w:rsidR="00BB7D64" w:rsidRDefault="00BB7D64"/>
    <w:p w:rsidR="00BB7D64" w:rsidRDefault="00BB7D64">
      <w:r>
        <w:t xml:space="preserve">Grupo 1: dia </w:t>
      </w:r>
      <w:r w:rsidRPr="00590D00">
        <w:rPr>
          <w:highlight w:val="green"/>
        </w:rPr>
        <w:t>13 de Abril 2016</w:t>
      </w:r>
      <w:r>
        <w:t>,  entrega de relatório dia 20 de abril</w:t>
      </w:r>
    </w:p>
    <w:p w:rsidR="00BB7D64" w:rsidRDefault="00BB7D64">
      <w:r>
        <w:t xml:space="preserve">Grupo 2: dia </w:t>
      </w:r>
      <w:r w:rsidRPr="00590D00">
        <w:rPr>
          <w:highlight w:val="magenta"/>
        </w:rPr>
        <w:t>20 de Abril 2016</w:t>
      </w:r>
      <w:r>
        <w:t>, entrega de relatório dia 27 de abril</w:t>
      </w:r>
    </w:p>
    <w:p w:rsidR="00BB7D64" w:rsidRDefault="00BB7D64"/>
    <w:tbl>
      <w:tblPr>
        <w:tblW w:w="3969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969"/>
      </w:tblGrid>
      <w:tr w:rsidR="00BB7D64" w:rsidRPr="00B54B69" w:rsidTr="00B54B69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7D64" w:rsidRPr="00B54B69" w:rsidRDefault="00BB7D64" w:rsidP="00B54B6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highlight w:val="green"/>
                <w:lang w:eastAsia="pt-PT"/>
              </w:rPr>
            </w:pPr>
            <w:r w:rsidRPr="00B54B69">
              <w:rPr>
                <w:rFonts w:ascii="Arial" w:hAnsi="Arial" w:cs="Arial"/>
                <w:color w:val="000000"/>
                <w:sz w:val="16"/>
                <w:szCs w:val="16"/>
                <w:highlight w:val="green"/>
                <w:lang w:eastAsia="pt-PT"/>
              </w:rPr>
              <w:t>ADRIANA SILVA FARINHA</w:t>
            </w:r>
            <w:r>
              <w:rPr>
                <w:rFonts w:ascii="Arial" w:hAnsi="Arial" w:cs="Arial"/>
                <w:color w:val="000000"/>
                <w:sz w:val="16"/>
                <w:szCs w:val="16"/>
                <w:highlight w:val="green"/>
                <w:lang w:eastAsia="pt-PT"/>
              </w:rPr>
              <w:t xml:space="preserve">    dia 13 de abril</w:t>
            </w:r>
          </w:p>
        </w:tc>
      </w:tr>
      <w:tr w:rsidR="00BB7D64" w:rsidRPr="00B54B69" w:rsidTr="00B54B69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7D64" w:rsidRPr="00B54B69" w:rsidRDefault="00BB7D64" w:rsidP="00B54B6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highlight w:val="green"/>
                <w:lang w:eastAsia="pt-PT"/>
              </w:rPr>
            </w:pPr>
            <w:r w:rsidRPr="00B54B69">
              <w:rPr>
                <w:rFonts w:ascii="Arial" w:hAnsi="Arial" w:cs="Arial"/>
                <w:color w:val="000000"/>
                <w:sz w:val="16"/>
                <w:szCs w:val="16"/>
                <w:highlight w:val="green"/>
                <w:lang w:eastAsia="pt-PT"/>
              </w:rPr>
              <w:t>ADRIELE VALERIA PEREIRA DOS SANTOS</w:t>
            </w:r>
          </w:p>
        </w:tc>
      </w:tr>
      <w:tr w:rsidR="00BB7D64" w:rsidRPr="00B54B69" w:rsidTr="00B54B69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7D64" w:rsidRPr="00B54B69" w:rsidRDefault="00BB7D64" w:rsidP="00B54B6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highlight w:val="green"/>
                <w:lang w:eastAsia="pt-PT"/>
              </w:rPr>
            </w:pPr>
            <w:r w:rsidRPr="00B54B69">
              <w:rPr>
                <w:rFonts w:ascii="Arial" w:hAnsi="Arial" w:cs="Arial"/>
                <w:color w:val="000000"/>
                <w:sz w:val="16"/>
                <w:szCs w:val="16"/>
                <w:highlight w:val="green"/>
                <w:lang w:eastAsia="pt-PT"/>
              </w:rPr>
              <w:t>ANA LÚCIA AFONSO CARRILHO</w:t>
            </w:r>
          </w:p>
        </w:tc>
      </w:tr>
      <w:tr w:rsidR="00BB7D64" w:rsidRPr="00B54B69" w:rsidTr="00B54B69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7D64" w:rsidRPr="00B54B69" w:rsidRDefault="00BB7D64" w:rsidP="00B54B6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highlight w:val="green"/>
                <w:lang w:eastAsia="pt-PT"/>
              </w:rPr>
            </w:pPr>
            <w:r w:rsidRPr="00B54B69">
              <w:rPr>
                <w:rFonts w:ascii="Arial" w:hAnsi="Arial" w:cs="Arial"/>
                <w:color w:val="000000"/>
                <w:sz w:val="16"/>
                <w:szCs w:val="16"/>
                <w:highlight w:val="green"/>
                <w:lang w:eastAsia="pt-PT"/>
              </w:rPr>
              <w:t>ANA RAQUEL DIAS SALGUEIRO</w:t>
            </w:r>
          </w:p>
        </w:tc>
      </w:tr>
      <w:tr w:rsidR="00BB7D64" w:rsidRPr="00B54B69" w:rsidTr="00B54B69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7D64" w:rsidRPr="00B54B69" w:rsidRDefault="00BB7D64" w:rsidP="00B54B6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highlight w:val="green"/>
                <w:lang w:eastAsia="pt-PT"/>
              </w:rPr>
            </w:pPr>
            <w:r w:rsidRPr="00B54B69">
              <w:rPr>
                <w:rFonts w:ascii="Arial" w:hAnsi="Arial" w:cs="Arial"/>
                <w:color w:val="000000"/>
                <w:sz w:val="16"/>
                <w:szCs w:val="16"/>
                <w:highlight w:val="green"/>
                <w:lang w:eastAsia="pt-PT"/>
              </w:rPr>
              <w:t>ANA RITA CABRAL BARAÇAS</w:t>
            </w:r>
          </w:p>
        </w:tc>
      </w:tr>
      <w:tr w:rsidR="00BB7D64" w:rsidRPr="00B54B69" w:rsidTr="00B54B69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7D64" w:rsidRPr="00B54B69" w:rsidRDefault="00BB7D64" w:rsidP="00B54B6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highlight w:val="green"/>
                <w:lang w:eastAsia="pt-PT"/>
              </w:rPr>
            </w:pPr>
            <w:r w:rsidRPr="00B54B69">
              <w:rPr>
                <w:rFonts w:ascii="Arial" w:hAnsi="Arial" w:cs="Arial"/>
                <w:color w:val="000000"/>
                <w:sz w:val="16"/>
                <w:szCs w:val="16"/>
                <w:highlight w:val="green"/>
                <w:lang w:eastAsia="pt-PT"/>
              </w:rPr>
              <w:t>ANA RITA LOPES PEREIRA</w:t>
            </w:r>
          </w:p>
        </w:tc>
      </w:tr>
      <w:tr w:rsidR="00BB7D64" w:rsidRPr="00B54B69" w:rsidTr="00B54B69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7D64" w:rsidRPr="00B54B69" w:rsidRDefault="00BB7D64" w:rsidP="00B54B6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highlight w:val="green"/>
                <w:lang w:eastAsia="pt-PT"/>
              </w:rPr>
            </w:pPr>
            <w:r w:rsidRPr="00B54B69">
              <w:rPr>
                <w:rFonts w:ascii="Arial" w:hAnsi="Arial" w:cs="Arial"/>
                <w:color w:val="000000"/>
                <w:sz w:val="16"/>
                <w:szCs w:val="16"/>
                <w:highlight w:val="green"/>
                <w:lang w:eastAsia="pt-PT"/>
              </w:rPr>
              <w:t>ANA RITA MESQUITA RAINHO INÁCIO</w:t>
            </w:r>
          </w:p>
        </w:tc>
      </w:tr>
      <w:tr w:rsidR="00BB7D64" w:rsidRPr="00B54B69" w:rsidTr="00B54B69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7D64" w:rsidRPr="00B54B69" w:rsidRDefault="00BB7D64" w:rsidP="00B54B6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highlight w:val="green"/>
                <w:lang w:eastAsia="pt-PT"/>
              </w:rPr>
            </w:pPr>
            <w:r w:rsidRPr="00B54B69">
              <w:rPr>
                <w:rFonts w:ascii="Arial" w:hAnsi="Arial" w:cs="Arial"/>
                <w:color w:val="000000"/>
                <w:sz w:val="16"/>
                <w:szCs w:val="16"/>
                <w:highlight w:val="green"/>
                <w:lang w:eastAsia="pt-PT"/>
              </w:rPr>
              <w:t>ANDRÉ FILIPE CARVAS CORREIA</w:t>
            </w:r>
          </w:p>
        </w:tc>
      </w:tr>
      <w:tr w:rsidR="00BB7D64" w:rsidRPr="00B54B69" w:rsidTr="00B54B69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7D64" w:rsidRPr="00B54B69" w:rsidRDefault="00BB7D64" w:rsidP="00B54B6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highlight w:val="green"/>
                <w:lang w:eastAsia="pt-PT"/>
              </w:rPr>
            </w:pPr>
            <w:r w:rsidRPr="00B54B69">
              <w:rPr>
                <w:rFonts w:ascii="Arial" w:hAnsi="Arial" w:cs="Arial"/>
                <w:color w:val="000000"/>
                <w:sz w:val="16"/>
                <w:szCs w:val="16"/>
                <w:highlight w:val="green"/>
                <w:lang w:eastAsia="pt-PT"/>
              </w:rPr>
              <w:t>ANDREIA PATRICIA VIEIRA DE SOUSA</w:t>
            </w:r>
          </w:p>
        </w:tc>
      </w:tr>
      <w:tr w:rsidR="00BB7D64" w:rsidRPr="00B54B69" w:rsidTr="00B54B69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7D64" w:rsidRPr="00B54B69" w:rsidRDefault="00BB7D64" w:rsidP="00B54B6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highlight w:val="green"/>
                <w:lang w:eastAsia="pt-PT"/>
              </w:rPr>
            </w:pPr>
            <w:r w:rsidRPr="00B54B69">
              <w:rPr>
                <w:rFonts w:ascii="Arial" w:hAnsi="Arial" w:cs="Arial"/>
                <w:color w:val="000000"/>
                <w:sz w:val="16"/>
                <w:szCs w:val="16"/>
                <w:highlight w:val="green"/>
                <w:lang w:eastAsia="pt-PT"/>
              </w:rPr>
              <w:t>ANGÉLICA REBOUÇAS ALBUQUERQUE BARCELOS</w:t>
            </w:r>
          </w:p>
        </w:tc>
      </w:tr>
      <w:tr w:rsidR="00BB7D64" w:rsidRPr="00B54B69" w:rsidTr="00B54B69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7D64" w:rsidRPr="00B54B69" w:rsidRDefault="00BB7D64" w:rsidP="00B54B6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highlight w:val="green"/>
                <w:lang w:eastAsia="pt-PT"/>
              </w:rPr>
            </w:pPr>
            <w:r w:rsidRPr="00B54B69">
              <w:rPr>
                <w:rFonts w:ascii="Arial" w:hAnsi="Arial" w:cs="Arial"/>
                <w:color w:val="000000"/>
                <w:sz w:val="16"/>
                <w:szCs w:val="16"/>
                <w:highlight w:val="green"/>
                <w:lang w:eastAsia="pt-PT"/>
              </w:rPr>
              <w:t>CARLA SUSANA DO VALE LUZIO</w:t>
            </w:r>
          </w:p>
        </w:tc>
      </w:tr>
      <w:tr w:rsidR="00BB7D64" w:rsidRPr="00B54B69" w:rsidTr="00B54B69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7D64" w:rsidRPr="00B54B69" w:rsidRDefault="00BB7D64" w:rsidP="00B54B6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highlight w:val="green"/>
                <w:lang w:eastAsia="pt-PT"/>
              </w:rPr>
            </w:pPr>
            <w:r w:rsidRPr="00B54B69">
              <w:rPr>
                <w:rFonts w:ascii="Arial" w:hAnsi="Arial" w:cs="Arial"/>
                <w:color w:val="000000"/>
                <w:sz w:val="16"/>
                <w:szCs w:val="16"/>
                <w:highlight w:val="green"/>
                <w:lang w:eastAsia="pt-PT"/>
              </w:rPr>
              <w:t>CATARINA SOFIA DUARTE FIGUEIREDO</w:t>
            </w:r>
          </w:p>
        </w:tc>
      </w:tr>
      <w:tr w:rsidR="00BB7D64" w:rsidRPr="00B54B69" w:rsidTr="00B54B69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7D64" w:rsidRPr="00B54B69" w:rsidRDefault="00BB7D64" w:rsidP="00B54B6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highlight w:val="green"/>
                <w:lang w:eastAsia="pt-PT"/>
              </w:rPr>
            </w:pPr>
            <w:r w:rsidRPr="00B54B69">
              <w:rPr>
                <w:rFonts w:ascii="Arial" w:hAnsi="Arial" w:cs="Arial"/>
                <w:color w:val="000000"/>
                <w:sz w:val="16"/>
                <w:szCs w:val="16"/>
                <w:highlight w:val="green"/>
                <w:lang w:eastAsia="pt-PT"/>
              </w:rPr>
              <w:t>DIANA PATRÍCIA ALMEIDA MENDES</w:t>
            </w:r>
          </w:p>
        </w:tc>
      </w:tr>
      <w:tr w:rsidR="00BB7D64" w:rsidRPr="00B54B69" w:rsidTr="00B54B69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7D64" w:rsidRPr="00B54B69" w:rsidRDefault="00BB7D64" w:rsidP="00B54B6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highlight w:val="green"/>
                <w:lang w:eastAsia="pt-PT"/>
              </w:rPr>
            </w:pPr>
            <w:r w:rsidRPr="00B54B69">
              <w:rPr>
                <w:rFonts w:ascii="Arial" w:hAnsi="Arial" w:cs="Arial"/>
                <w:color w:val="000000"/>
                <w:sz w:val="16"/>
                <w:szCs w:val="16"/>
                <w:highlight w:val="green"/>
                <w:lang w:eastAsia="pt-PT"/>
              </w:rPr>
              <w:t>EDIVALDO ANTONIO PACIENCIA JOAO</w:t>
            </w:r>
          </w:p>
        </w:tc>
      </w:tr>
      <w:tr w:rsidR="00BB7D64" w:rsidRPr="00B54B69" w:rsidTr="00B54B69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7D64" w:rsidRPr="00B54B69" w:rsidRDefault="00BB7D64" w:rsidP="00B54B6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highlight w:val="green"/>
                <w:lang w:eastAsia="pt-PT"/>
              </w:rPr>
            </w:pPr>
            <w:r w:rsidRPr="00B54B69">
              <w:rPr>
                <w:rFonts w:ascii="Arial" w:hAnsi="Arial" w:cs="Arial"/>
                <w:color w:val="000000"/>
                <w:sz w:val="16"/>
                <w:szCs w:val="16"/>
                <w:highlight w:val="green"/>
                <w:lang w:eastAsia="pt-PT"/>
              </w:rPr>
              <w:t>EDSON JOÃO MANUEL</w:t>
            </w:r>
          </w:p>
        </w:tc>
      </w:tr>
      <w:tr w:rsidR="00BB7D64" w:rsidRPr="00B54B69" w:rsidTr="00B54B69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7D64" w:rsidRPr="00B54B69" w:rsidRDefault="00BB7D64" w:rsidP="00B54B6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highlight w:val="green"/>
                <w:lang w:eastAsia="pt-PT"/>
              </w:rPr>
            </w:pPr>
            <w:r w:rsidRPr="00B54B69">
              <w:rPr>
                <w:rFonts w:ascii="Arial" w:hAnsi="Arial" w:cs="Arial"/>
                <w:color w:val="000000"/>
                <w:sz w:val="16"/>
                <w:szCs w:val="16"/>
                <w:highlight w:val="green"/>
                <w:lang w:eastAsia="pt-PT"/>
              </w:rPr>
              <w:t>IDALDINA PATRÍCIA DE ALMEIDA REIS</w:t>
            </w:r>
          </w:p>
        </w:tc>
      </w:tr>
      <w:tr w:rsidR="00BB7D64" w:rsidRPr="00B54B69" w:rsidTr="00B54B69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7D64" w:rsidRPr="00B54B69" w:rsidRDefault="00BB7D64" w:rsidP="00B54B6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highlight w:val="green"/>
                <w:lang w:eastAsia="pt-PT"/>
              </w:rPr>
            </w:pPr>
            <w:r w:rsidRPr="00B54B69">
              <w:rPr>
                <w:rFonts w:ascii="Arial" w:hAnsi="Arial" w:cs="Arial"/>
                <w:color w:val="000000"/>
                <w:sz w:val="16"/>
                <w:szCs w:val="16"/>
                <w:highlight w:val="green"/>
                <w:lang w:eastAsia="pt-PT"/>
              </w:rPr>
              <w:t>JOSÉ FILIPE FREITAS ABREU</w:t>
            </w:r>
          </w:p>
        </w:tc>
      </w:tr>
      <w:tr w:rsidR="00BB7D64" w:rsidRPr="00B54B69" w:rsidTr="00B54B69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7D64" w:rsidRPr="00B54B69" w:rsidRDefault="00BB7D64" w:rsidP="00B54B6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highlight w:val="green"/>
                <w:lang w:eastAsia="pt-PT"/>
              </w:rPr>
            </w:pPr>
            <w:r w:rsidRPr="00B54B69">
              <w:rPr>
                <w:rFonts w:ascii="Arial" w:hAnsi="Arial" w:cs="Arial"/>
                <w:color w:val="000000"/>
                <w:sz w:val="16"/>
                <w:szCs w:val="16"/>
                <w:highlight w:val="green"/>
                <w:lang w:eastAsia="pt-PT"/>
              </w:rPr>
              <w:t>JOSÉ MIGUEL MENDES PIRES</w:t>
            </w:r>
          </w:p>
        </w:tc>
      </w:tr>
      <w:tr w:rsidR="00BB7D64" w:rsidRPr="00B54B69" w:rsidTr="00B54B69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7D64" w:rsidRPr="00590D00" w:rsidRDefault="00BB7D64" w:rsidP="00B54B6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highlight w:val="green"/>
                <w:lang w:eastAsia="pt-PT"/>
              </w:rPr>
            </w:pPr>
            <w:r w:rsidRPr="00590D00">
              <w:rPr>
                <w:rFonts w:ascii="Arial" w:hAnsi="Arial" w:cs="Arial"/>
                <w:color w:val="000000"/>
                <w:sz w:val="16"/>
                <w:szCs w:val="16"/>
                <w:highlight w:val="green"/>
                <w:lang w:eastAsia="pt-PT"/>
              </w:rPr>
              <w:t xml:space="preserve">LURDES ISABEL AFONSO BUNGA   </w:t>
            </w:r>
          </w:p>
        </w:tc>
      </w:tr>
      <w:tr w:rsidR="00BB7D64" w:rsidRPr="00B54B69" w:rsidTr="00B54B69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7D64" w:rsidRPr="00301555" w:rsidRDefault="00BB7D64" w:rsidP="00B54B6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highlight w:val="magenta"/>
                <w:lang w:eastAsia="pt-PT"/>
              </w:rPr>
            </w:pPr>
            <w:r w:rsidRPr="00301555">
              <w:rPr>
                <w:rFonts w:ascii="Arial" w:hAnsi="Arial" w:cs="Arial"/>
                <w:color w:val="000000"/>
                <w:sz w:val="16"/>
                <w:szCs w:val="16"/>
                <w:highlight w:val="magenta"/>
                <w:lang w:eastAsia="pt-PT"/>
              </w:rPr>
              <w:t>MAFALDA MENDES FALCÃO</w:t>
            </w:r>
            <w:r>
              <w:rPr>
                <w:rFonts w:ascii="Arial" w:hAnsi="Arial" w:cs="Arial"/>
                <w:color w:val="000000"/>
                <w:sz w:val="16"/>
                <w:szCs w:val="16"/>
                <w:highlight w:val="magenta"/>
                <w:lang w:eastAsia="pt-PT"/>
              </w:rPr>
              <w:t>…..20 de abril</w:t>
            </w:r>
          </w:p>
        </w:tc>
      </w:tr>
      <w:tr w:rsidR="00BB7D64" w:rsidRPr="00B54B69" w:rsidTr="00B54B69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7D64" w:rsidRPr="00301555" w:rsidRDefault="00BB7D64" w:rsidP="00B54B6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highlight w:val="magenta"/>
                <w:lang w:eastAsia="pt-PT"/>
              </w:rPr>
            </w:pPr>
            <w:r w:rsidRPr="00301555">
              <w:rPr>
                <w:rFonts w:ascii="Arial" w:hAnsi="Arial" w:cs="Arial"/>
                <w:color w:val="000000"/>
                <w:sz w:val="16"/>
                <w:szCs w:val="16"/>
                <w:highlight w:val="magenta"/>
                <w:lang w:eastAsia="pt-PT"/>
              </w:rPr>
              <w:t>MAFALDA RODRIGUES PACHECO</w:t>
            </w:r>
          </w:p>
        </w:tc>
      </w:tr>
      <w:tr w:rsidR="00BB7D64" w:rsidRPr="00B54B69" w:rsidTr="00B54B69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7D64" w:rsidRPr="00301555" w:rsidRDefault="00BB7D64" w:rsidP="00B54B6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highlight w:val="magenta"/>
                <w:lang w:eastAsia="pt-PT"/>
              </w:rPr>
            </w:pPr>
            <w:r w:rsidRPr="00301555">
              <w:rPr>
                <w:rFonts w:ascii="Arial" w:hAnsi="Arial" w:cs="Arial"/>
                <w:color w:val="000000"/>
                <w:sz w:val="16"/>
                <w:szCs w:val="16"/>
                <w:highlight w:val="magenta"/>
                <w:lang w:eastAsia="pt-PT"/>
              </w:rPr>
              <w:t>MARIA ARAUJO MESQUITA</w:t>
            </w:r>
          </w:p>
        </w:tc>
      </w:tr>
      <w:tr w:rsidR="00BB7D64" w:rsidRPr="00B54B69" w:rsidTr="00B54B69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7D64" w:rsidRPr="00301555" w:rsidRDefault="00BB7D64" w:rsidP="00B54B6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highlight w:val="magenta"/>
                <w:lang w:eastAsia="pt-PT"/>
              </w:rPr>
            </w:pPr>
            <w:r w:rsidRPr="00301555">
              <w:rPr>
                <w:rFonts w:ascii="Arial" w:hAnsi="Arial" w:cs="Arial"/>
                <w:color w:val="000000"/>
                <w:sz w:val="16"/>
                <w:szCs w:val="16"/>
                <w:highlight w:val="magenta"/>
                <w:lang w:eastAsia="pt-PT"/>
              </w:rPr>
              <w:t>MÓNICA ANTUNES SILVESTRE</w:t>
            </w:r>
          </w:p>
        </w:tc>
      </w:tr>
      <w:tr w:rsidR="00BB7D64" w:rsidRPr="00B54B69" w:rsidTr="00B54B69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7D64" w:rsidRPr="00301555" w:rsidRDefault="00BB7D64" w:rsidP="00B54B6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highlight w:val="magenta"/>
                <w:lang w:eastAsia="pt-PT"/>
              </w:rPr>
            </w:pPr>
            <w:r w:rsidRPr="00301555">
              <w:rPr>
                <w:rFonts w:ascii="Arial" w:hAnsi="Arial" w:cs="Arial"/>
                <w:color w:val="000000"/>
                <w:sz w:val="16"/>
                <w:szCs w:val="16"/>
                <w:highlight w:val="magenta"/>
                <w:lang w:eastAsia="pt-PT"/>
              </w:rPr>
              <w:t>MÓNICA GOMES TAVARES</w:t>
            </w:r>
          </w:p>
        </w:tc>
      </w:tr>
      <w:tr w:rsidR="00BB7D64" w:rsidRPr="00B54B69" w:rsidTr="00B54B69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7D64" w:rsidRPr="00301555" w:rsidRDefault="00BB7D64" w:rsidP="00B54B6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highlight w:val="magenta"/>
                <w:lang w:eastAsia="pt-PT"/>
              </w:rPr>
            </w:pPr>
            <w:r w:rsidRPr="00301555">
              <w:rPr>
                <w:rFonts w:ascii="Arial" w:hAnsi="Arial" w:cs="Arial"/>
                <w:color w:val="000000"/>
                <w:sz w:val="16"/>
                <w:szCs w:val="16"/>
                <w:highlight w:val="magenta"/>
                <w:lang w:eastAsia="pt-PT"/>
              </w:rPr>
              <w:t>MÓNICA PEREIRA ROMBA</w:t>
            </w:r>
          </w:p>
        </w:tc>
      </w:tr>
      <w:tr w:rsidR="00BB7D64" w:rsidRPr="00B54B69" w:rsidTr="00B54B69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7D64" w:rsidRPr="00301555" w:rsidRDefault="00BB7D64" w:rsidP="00B54B6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highlight w:val="magenta"/>
                <w:lang w:eastAsia="pt-PT"/>
              </w:rPr>
            </w:pPr>
            <w:r w:rsidRPr="00301555">
              <w:rPr>
                <w:rFonts w:ascii="Arial" w:hAnsi="Arial" w:cs="Arial"/>
                <w:color w:val="000000"/>
                <w:sz w:val="16"/>
                <w:szCs w:val="16"/>
                <w:highlight w:val="magenta"/>
                <w:lang w:eastAsia="pt-PT"/>
              </w:rPr>
              <w:t>NUNO MIGUEL CAVALINHOS ANTUNES</w:t>
            </w:r>
          </w:p>
        </w:tc>
      </w:tr>
      <w:tr w:rsidR="00BB7D64" w:rsidRPr="00B54B69" w:rsidTr="00B54B69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7D64" w:rsidRPr="00301555" w:rsidRDefault="00BB7D64" w:rsidP="00B54B6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highlight w:val="magenta"/>
                <w:lang w:eastAsia="pt-PT"/>
              </w:rPr>
            </w:pPr>
            <w:r w:rsidRPr="00301555">
              <w:rPr>
                <w:rFonts w:ascii="Arial" w:hAnsi="Arial" w:cs="Arial"/>
                <w:color w:val="000000"/>
                <w:sz w:val="16"/>
                <w:szCs w:val="16"/>
                <w:highlight w:val="magenta"/>
                <w:lang w:eastAsia="pt-PT"/>
              </w:rPr>
              <w:t>PATRÍCIA ISABEL SANTOS RIJO</w:t>
            </w:r>
          </w:p>
        </w:tc>
      </w:tr>
      <w:tr w:rsidR="00BB7D64" w:rsidRPr="00B54B69" w:rsidTr="00B54B69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7D64" w:rsidRPr="00301555" w:rsidRDefault="00BB7D64" w:rsidP="00B54B6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highlight w:val="magenta"/>
                <w:lang w:eastAsia="pt-PT"/>
              </w:rPr>
            </w:pPr>
            <w:r w:rsidRPr="00301555">
              <w:rPr>
                <w:rFonts w:ascii="Arial" w:hAnsi="Arial" w:cs="Arial"/>
                <w:color w:val="000000"/>
                <w:sz w:val="16"/>
                <w:szCs w:val="16"/>
                <w:highlight w:val="magenta"/>
                <w:lang w:eastAsia="pt-PT"/>
              </w:rPr>
              <w:t>RICARDO SANTOS MARQUES</w:t>
            </w:r>
          </w:p>
        </w:tc>
      </w:tr>
      <w:tr w:rsidR="00BB7D64" w:rsidRPr="00B54B69" w:rsidTr="00B54B69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7D64" w:rsidRPr="00301555" w:rsidRDefault="00BB7D64" w:rsidP="00B54B6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highlight w:val="magenta"/>
                <w:lang w:eastAsia="pt-PT"/>
              </w:rPr>
            </w:pPr>
            <w:r w:rsidRPr="00301555">
              <w:rPr>
                <w:rFonts w:ascii="Arial" w:hAnsi="Arial" w:cs="Arial"/>
                <w:color w:val="000000"/>
                <w:sz w:val="16"/>
                <w:szCs w:val="16"/>
                <w:highlight w:val="magenta"/>
                <w:lang w:eastAsia="pt-PT"/>
              </w:rPr>
              <w:t>RITA ALEXANDRA BARREIROS PARRACHO</w:t>
            </w:r>
          </w:p>
        </w:tc>
      </w:tr>
      <w:tr w:rsidR="00BB7D64" w:rsidRPr="00B54B69" w:rsidTr="00B54B69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7D64" w:rsidRPr="00301555" w:rsidRDefault="00BB7D64" w:rsidP="00B54B6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highlight w:val="magenta"/>
                <w:lang w:eastAsia="pt-PT"/>
              </w:rPr>
            </w:pPr>
            <w:r w:rsidRPr="00301555">
              <w:rPr>
                <w:rFonts w:ascii="Arial" w:hAnsi="Arial" w:cs="Arial"/>
                <w:color w:val="000000"/>
                <w:sz w:val="16"/>
                <w:szCs w:val="16"/>
                <w:highlight w:val="magenta"/>
                <w:lang w:eastAsia="pt-PT"/>
              </w:rPr>
              <w:t>SANDRA ISABEL LUCAS TEIXEIRA</w:t>
            </w:r>
          </w:p>
        </w:tc>
      </w:tr>
      <w:tr w:rsidR="00BB7D64" w:rsidRPr="00B54B69" w:rsidTr="00B54B69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7D64" w:rsidRPr="00301555" w:rsidRDefault="00BB7D64" w:rsidP="00B54B6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highlight w:val="magenta"/>
                <w:lang w:eastAsia="pt-PT"/>
              </w:rPr>
            </w:pPr>
            <w:r w:rsidRPr="00301555">
              <w:rPr>
                <w:rFonts w:ascii="Arial" w:hAnsi="Arial" w:cs="Arial"/>
                <w:color w:val="000000"/>
                <w:sz w:val="16"/>
                <w:szCs w:val="16"/>
                <w:highlight w:val="magenta"/>
                <w:lang w:eastAsia="pt-PT"/>
              </w:rPr>
              <w:t>SERGINA DANIELA FERREIRA RASGADO</w:t>
            </w:r>
          </w:p>
        </w:tc>
      </w:tr>
      <w:tr w:rsidR="00BB7D64" w:rsidRPr="00B54B69" w:rsidTr="00B54B69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7D64" w:rsidRPr="00301555" w:rsidRDefault="00BB7D64" w:rsidP="00B54B6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highlight w:val="magenta"/>
                <w:lang w:eastAsia="pt-PT"/>
              </w:rPr>
            </w:pPr>
            <w:r w:rsidRPr="00301555">
              <w:rPr>
                <w:rFonts w:ascii="Arial" w:hAnsi="Arial" w:cs="Arial"/>
                <w:color w:val="000000"/>
                <w:sz w:val="16"/>
                <w:szCs w:val="16"/>
                <w:highlight w:val="magenta"/>
                <w:lang w:eastAsia="pt-PT"/>
              </w:rPr>
              <w:t>SILVANA CAVALCANTE MARQUES</w:t>
            </w:r>
          </w:p>
        </w:tc>
      </w:tr>
      <w:tr w:rsidR="00BB7D64" w:rsidRPr="00B54B69" w:rsidTr="00B54B69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7D64" w:rsidRPr="00301555" w:rsidRDefault="00BB7D64" w:rsidP="00B54B6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highlight w:val="magenta"/>
                <w:lang w:eastAsia="pt-PT"/>
              </w:rPr>
            </w:pPr>
            <w:r w:rsidRPr="00301555">
              <w:rPr>
                <w:rFonts w:ascii="Arial" w:hAnsi="Arial" w:cs="Arial"/>
                <w:color w:val="000000"/>
                <w:sz w:val="16"/>
                <w:szCs w:val="16"/>
                <w:highlight w:val="magenta"/>
                <w:lang w:eastAsia="pt-PT"/>
              </w:rPr>
              <w:t>SUSANA RAQUEL INÁCIO VEIGA GONÇALVES</w:t>
            </w:r>
          </w:p>
        </w:tc>
      </w:tr>
      <w:tr w:rsidR="00BB7D64" w:rsidRPr="00B54B69" w:rsidTr="00B54B69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7D64" w:rsidRPr="00301555" w:rsidRDefault="00BB7D64" w:rsidP="00B54B6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highlight w:val="magenta"/>
                <w:lang w:eastAsia="pt-PT"/>
              </w:rPr>
            </w:pPr>
            <w:r w:rsidRPr="00301555">
              <w:rPr>
                <w:rFonts w:ascii="Arial" w:hAnsi="Arial" w:cs="Arial"/>
                <w:color w:val="000000"/>
                <w:sz w:val="16"/>
                <w:szCs w:val="16"/>
                <w:highlight w:val="magenta"/>
                <w:lang w:eastAsia="pt-PT"/>
              </w:rPr>
              <w:t>TELMA GONÇALVES PANCADAS</w:t>
            </w:r>
          </w:p>
        </w:tc>
      </w:tr>
      <w:tr w:rsidR="00BB7D64" w:rsidRPr="00B54B69" w:rsidTr="00B54B69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7D64" w:rsidRPr="00590D00" w:rsidRDefault="00BB7D64" w:rsidP="00B54B6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highlight w:val="magenta"/>
                <w:lang w:eastAsia="pt-PT"/>
              </w:rPr>
            </w:pPr>
            <w:r w:rsidRPr="00590D00">
              <w:rPr>
                <w:rFonts w:ascii="Arial" w:hAnsi="Arial" w:cs="Arial"/>
                <w:color w:val="000000"/>
                <w:sz w:val="16"/>
                <w:szCs w:val="16"/>
                <w:highlight w:val="magenta"/>
                <w:lang w:eastAsia="pt-PT"/>
              </w:rPr>
              <w:t>HERMÍNIA DA CONCEIÇÃO MATOLA</w:t>
            </w:r>
          </w:p>
        </w:tc>
      </w:tr>
    </w:tbl>
    <w:p w:rsidR="00BB7D64" w:rsidRDefault="00BB7D64"/>
    <w:p w:rsidR="00BB7D64" w:rsidRDefault="00BB7D64"/>
    <w:sectPr w:rsidR="00BB7D64" w:rsidSect="005E4D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21BB"/>
    <w:rsid w:val="002B5CA9"/>
    <w:rsid w:val="00301555"/>
    <w:rsid w:val="003321BB"/>
    <w:rsid w:val="004B3020"/>
    <w:rsid w:val="004D4AAA"/>
    <w:rsid w:val="004E48C1"/>
    <w:rsid w:val="00534B32"/>
    <w:rsid w:val="00590D00"/>
    <w:rsid w:val="005E4D89"/>
    <w:rsid w:val="006C6808"/>
    <w:rsid w:val="007D62F3"/>
    <w:rsid w:val="007E1068"/>
    <w:rsid w:val="008D43C0"/>
    <w:rsid w:val="00994F88"/>
    <w:rsid w:val="009C7CA1"/>
    <w:rsid w:val="00AB425A"/>
    <w:rsid w:val="00B54B69"/>
    <w:rsid w:val="00B9756C"/>
    <w:rsid w:val="00BB1B1C"/>
    <w:rsid w:val="00BB7D64"/>
    <w:rsid w:val="00CE437B"/>
    <w:rsid w:val="00D429AC"/>
    <w:rsid w:val="00E17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Calibri" w:hAnsi="Times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D89"/>
    <w:pPr>
      <w:spacing w:after="200" w:line="276" w:lineRule="auto"/>
    </w:pPr>
    <w:rPr>
      <w:sz w:val="24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14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1</Pages>
  <Words>192</Words>
  <Characters>1037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Aulas Práticas GEQ: Alunos Terça</dc:title>
  <dc:subject/>
  <dc:creator>sbento</dc:creator>
  <cp:keywords/>
  <dc:description/>
  <cp:lastModifiedBy>Sofia</cp:lastModifiedBy>
  <cp:revision>5</cp:revision>
  <cp:lastPrinted>2016-03-08T17:51:00Z</cp:lastPrinted>
  <dcterms:created xsi:type="dcterms:W3CDTF">2016-03-09T14:19:00Z</dcterms:created>
  <dcterms:modified xsi:type="dcterms:W3CDTF">2016-04-11T11:41:00Z</dcterms:modified>
</cp:coreProperties>
</file>